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A22E" w14:textId="77777777" w:rsidR="00604FBD" w:rsidRDefault="00F24D12">
      <w:pPr>
        <w:pStyle w:val="Title"/>
      </w:pPr>
      <w:r w:rsidRPr="00F3143C">
        <w:rPr>
          <w:rFonts w:asciiTheme="minorHAnsi" w:hAnsiTheme="minorHAnsi" w:cs="Arial"/>
          <w:noProof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2FC2EC1D" wp14:editId="63E8D80B">
            <wp:simplePos x="0" y="0"/>
            <wp:positionH relativeFrom="column">
              <wp:posOffset>4710023</wp:posOffset>
            </wp:positionH>
            <wp:positionV relativeFrom="page">
              <wp:posOffset>672825</wp:posOffset>
            </wp:positionV>
            <wp:extent cx="2212340" cy="469900"/>
            <wp:effectExtent l="0" t="0" r="0" b="6350"/>
            <wp:wrapSquare wrapText="left"/>
            <wp:docPr id="1" name="Picture 1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59089" w14:textId="7D7C389D" w:rsidR="00604FBD" w:rsidRPr="00F24D12" w:rsidRDefault="00AF0223">
      <w:pPr>
        <w:pStyle w:val="Subtitle"/>
        <w:rPr>
          <w:color w:val="344D6C" w:themeColor="accent6" w:themeShade="80"/>
        </w:rPr>
      </w:pPr>
      <w:r>
        <w:rPr>
          <w:color w:val="344D6C" w:themeColor="accent6" w:themeShade="80"/>
        </w:rPr>
        <w:t xml:space="preserve">Planning and Budget </w:t>
      </w:r>
      <w:r w:rsidR="00C61206">
        <w:rPr>
          <w:color w:val="344D6C" w:themeColor="accent6" w:themeShade="80"/>
        </w:rPr>
        <w:t>Council</w:t>
      </w:r>
    </w:p>
    <w:p w14:paraId="4C9CE762" w14:textId="1681E298" w:rsidR="00183338" w:rsidRDefault="00E80AD2" w:rsidP="733BA94F">
      <w:pPr>
        <w:pBdr>
          <w:top w:val="single" w:sz="4" w:space="1" w:color="444D26" w:themeColor="text2"/>
        </w:pBdr>
        <w:spacing w:after="0" w:line="240" w:lineRule="auto"/>
        <w:jc w:val="right"/>
        <w:rPr>
          <w:rFonts w:ascii="Palatino Linotype" w:eastAsia="Palatino Linotype" w:hAnsi="Palatino Linotype" w:cs="Palatino Linotype"/>
        </w:rPr>
      </w:pPr>
      <w:sdt>
        <w:sdtPr>
          <w:rPr>
            <w:rStyle w:val="IntenseEmphasis"/>
          </w:rPr>
          <w:alias w:val="Date | time:"/>
          <w:tag w:val="Date | time:"/>
          <w:id w:val="556334088"/>
          <w:placeholder>
            <w:docPart w:val="2FA9C7585BA7402E803940694C40F15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733BA94F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7FD4DE3A">
        <w:t>0</w:t>
      </w:r>
      <w:r w:rsidR="151F83F0">
        <w:t>3.13</w:t>
      </w:r>
      <w:r w:rsidR="454C845B">
        <w:t>.</w:t>
      </w:r>
      <w:r w:rsidR="00830F3B">
        <w:t>2</w:t>
      </w:r>
      <w:r w:rsidR="7AD1C0C6">
        <w:t>3</w:t>
      </w:r>
      <w:r w:rsidR="00E63A1A">
        <w:t xml:space="preserve"> | </w:t>
      </w:r>
      <w:r w:rsidR="00B80895">
        <w:t>1</w:t>
      </w:r>
      <w:r w:rsidR="00F24D12">
        <w:t>:</w:t>
      </w:r>
      <w:r w:rsidR="00B80895">
        <w:t>3</w:t>
      </w:r>
      <w:r w:rsidR="00F24D12">
        <w:t xml:space="preserve">0 </w:t>
      </w:r>
      <w:r w:rsidR="00AF0223">
        <w:t>P</w:t>
      </w:r>
      <w:r w:rsidR="00F24D12">
        <w:t>M</w:t>
      </w:r>
      <w:r w:rsidR="001C478F">
        <w:t xml:space="preserve"> | </w:t>
      </w:r>
      <w:r w:rsidR="2D09576A" w:rsidRPr="733BA94F">
        <w:rPr>
          <w:rFonts w:ascii="Palatino Linotype" w:eastAsia="Palatino Linotype" w:hAnsi="Palatino Linotype" w:cs="Palatino Linotype"/>
          <w:i/>
          <w:iCs/>
          <w:color w:val="935309" w:themeColor="accent2" w:themeShade="80"/>
        </w:rPr>
        <w:t xml:space="preserve">Location </w:t>
      </w:r>
      <w:r w:rsidR="00B91C4E">
        <w:t>Santa Rosa (Doyle Library 14</w:t>
      </w:r>
      <w:r w:rsidR="70FCB1A7">
        <w:t>1</w:t>
      </w:r>
      <w:r w:rsidR="00B91C4E">
        <w:t>)</w:t>
      </w:r>
      <w:r w:rsidR="5CC6DB73">
        <w:t xml:space="preserve"> | </w:t>
      </w:r>
      <w:r w:rsidR="5CC6DB73" w:rsidRPr="733BA94F">
        <w:rPr>
          <w:rFonts w:ascii="Palatino Linotype" w:eastAsia="Palatino Linotype" w:hAnsi="Palatino Linotype" w:cs="Palatino Linotype"/>
          <w:i/>
          <w:iCs/>
          <w:color w:val="935309" w:themeColor="accent2" w:themeShade="80"/>
        </w:rPr>
        <w:t xml:space="preserve">Zoom Option </w:t>
      </w:r>
      <w:hyperlink r:id="rId11">
        <w:r w:rsidR="5CC6DB73" w:rsidRPr="733BA94F">
          <w:rPr>
            <w:rStyle w:val="Hyperlink"/>
            <w:rFonts w:ascii="Calibri" w:eastAsia="Calibri" w:hAnsi="Calibri" w:cs="Calibri"/>
          </w:rPr>
          <w:t>https://santarosa-edu.zoom.us/j/98401125057</w:t>
        </w:r>
      </w:hyperlink>
    </w:p>
    <w:p w14:paraId="6F5E2A47" w14:textId="6674F311" w:rsidR="00604FBD" w:rsidRDefault="004F2DFA" w:rsidP="00415138">
      <w:pPr>
        <w:pStyle w:val="Heading1"/>
        <w:pBdr>
          <w:top w:val="single" w:sz="4" w:space="5" w:color="7A610D" w:themeColor="accent3" w:themeShade="80"/>
        </w:pBdr>
        <w:spacing w:after="120"/>
      </w:pPr>
      <w:r>
        <w:t>Members</w:t>
      </w:r>
    </w:p>
    <w:p w14:paraId="21392AC5" w14:textId="60416AE9" w:rsidR="00F2115A" w:rsidRDefault="5AE0BDE5" w:rsidP="00180E45">
      <w:pPr>
        <w:spacing w:before="0" w:after="120"/>
      </w:pPr>
      <w:r>
        <w:t xml:space="preserve">D’Juan Brundidge, </w:t>
      </w:r>
      <w:r w:rsidR="00F2115A">
        <w:t xml:space="preserve">Frank Chong, </w:t>
      </w:r>
      <w:r w:rsidR="00721015">
        <w:t xml:space="preserve">Li Collier, </w:t>
      </w:r>
      <w:r w:rsidR="00F2115A">
        <w:t>Patty Collis,</w:t>
      </w:r>
      <w:r w:rsidR="36C0BFA9">
        <w:t xml:space="preserve"> </w:t>
      </w:r>
      <w:r w:rsidR="6F0BFEA3">
        <w:t xml:space="preserve">Stephanie Dirks, </w:t>
      </w:r>
      <w:r w:rsidR="36C0BFA9">
        <w:t>Anne Donegan,</w:t>
      </w:r>
      <w:r w:rsidR="00F2115A">
        <w:t xml:space="preserve"> </w:t>
      </w:r>
      <w:r w:rsidR="08038F15">
        <w:t xml:space="preserve">Gene Durand, </w:t>
      </w:r>
      <w:r w:rsidR="002B386B">
        <w:t xml:space="preserve">Robert Ethington, </w:t>
      </w:r>
      <w:r w:rsidR="3A1B57C0">
        <w:t xml:space="preserve">Maggie Fishman, K. Frindell Teuscher, </w:t>
      </w:r>
      <w:r w:rsidR="6F1FC046">
        <w:t>Benjamin Goldstein</w:t>
      </w:r>
      <w:r w:rsidR="3A1B57C0">
        <w:t xml:space="preserve">, </w:t>
      </w:r>
      <w:r w:rsidR="002B386B">
        <w:t>Robert Holcomb,</w:t>
      </w:r>
      <w:r w:rsidR="00F2115A">
        <w:t xml:space="preserve"> Kate Jolley, Sean Martin, </w:t>
      </w:r>
      <w:r w:rsidR="0C77DC57">
        <w:t>Rachel Mc</w:t>
      </w:r>
      <w:r w:rsidR="620EA806">
        <w:t>C</w:t>
      </w:r>
      <w:r w:rsidR="0C77DC57">
        <w:t xml:space="preserve">ain, Jessica Melvin, </w:t>
      </w:r>
      <w:r w:rsidR="00F2115A">
        <w:t xml:space="preserve">Eve Miller, </w:t>
      </w:r>
      <w:r w:rsidR="427864E6">
        <w:t xml:space="preserve">Monica Ohkubo, </w:t>
      </w:r>
      <w:r w:rsidR="002B386B">
        <w:t xml:space="preserve">Nancy Persons, </w:t>
      </w:r>
      <w:r w:rsidR="00F2115A">
        <w:t>Whitney Schultz, Sandy Sigala, Jeremy</w:t>
      </w:r>
      <w:r w:rsidR="6C130472">
        <w:t xml:space="preserve"> </w:t>
      </w:r>
      <w:r w:rsidR="00F2115A">
        <w:t xml:space="preserve">Smotherman, </w:t>
      </w:r>
      <w:r w:rsidR="286655CB">
        <w:t xml:space="preserve">John Stover, </w:t>
      </w:r>
      <w:r w:rsidR="00F2115A">
        <w:t>Debbie Weatherly</w:t>
      </w:r>
    </w:p>
    <w:tbl>
      <w:tblPr>
        <w:tblStyle w:val="ListTable6Colorful"/>
        <w:tblW w:w="1059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695"/>
        <w:gridCol w:w="2895"/>
      </w:tblGrid>
      <w:tr w:rsidR="004F2DFA" w14:paraId="5D783D67" w14:textId="77777777" w:rsidTr="733BA94F">
        <w:trPr>
          <w:trHeight w:val="494"/>
          <w:tblHeader/>
        </w:trPr>
        <w:tc>
          <w:tcPr>
            <w:tcW w:w="7695" w:type="dxa"/>
          </w:tcPr>
          <w:sdt>
            <w:sdtPr>
              <w:alias w:val="Item:"/>
              <w:tag w:val="Item:"/>
              <w:id w:val="614954302"/>
              <w:placeholder>
                <w:docPart w:val="C841C7BD5221461EBA739D44AEBF0427"/>
              </w:placeholder>
              <w:temporary/>
              <w:showingPlcHdr/>
              <w15:appearance w15:val="hidden"/>
            </w:sdtPr>
            <w:sdtEndPr/>
            <w:sdtContent>
              <w:p w14:paraId="0AC87804" w14:textId="110117A5" w:rsidR="645E93B5" w:rsidRDefault="004F2DFA" w:rsidP="0069675E">
                <w:pPr>
                  <w:pStyle w:val="Heading2"/>
                  <w:spacing w:after="0"/>
                  <w:outlineLvl w:val="1"/>
                </w:pPr>
                <w:r>
                  <w:t>Item</w:t>
                </w:r>
              </w:p>
            </w:sdtContent>
          </w:sdt>
          <w:p w14:paraId="1356B60D" w14:textId="77777777" w:rsidR="733BA94F" w:rsidRDefault="733BA94F"/>
        </w:tc>
        <w:tc>
          <w:tcPr>
            <w:tcW w:w="2895" w:type="dxa"/>
          </w:tcPr>
          <w:p w14:paraId="26EC9761" w14:textId="77777777" w:rsidR="004F2DFA" w:rsidRDefault="004F2DFA" w:rsidP="0069675E">
            <w:pPr>
              <w:pStyle w:val="Heading2"/>
              <w:spacing w:after="0"/>
              <w:outlineLvl w:val="1"/>
            </w:pPr>
            <w:r>
              <w:t>Presenter</w:t>
            </w:r>
          </w:p>
        </w:tc>
      </w:tr>
      <w:tr w:rsidR="004F2DFA" w14:paraId="3FE67A8C" w14:textId="77777777" w:rsidTr="733BA94F">
        <w:tc>
          <w:tcPr>
            <w:tcW w:w="7695" w:type="dxa"/>
          </w:tcPr>
          <w:p w14:paraId="5044CB5F" w14:textId="719B45C9" w:rsidR="004F2DFA" w:rsidRDefault="5AF2B752" w:rsidP="0069675E">
            <w:pPr>
              <w:pStyle w:val="ListParagraph"/>
              <w:numPr>
                <w:ilvl w:val="0"/>
                <w:numId w:val="31"/>
              </w:numPr>
              <w:contextualSpacing w:val="0"/>
            </w:pPr>
            <w:r>
              <w:t xml:space="preserve">Agenda </w:t>
            </w:r>
            <w:r w:rsidR="025E3984">
              <w:t>R</w:t>
            </w:r>
            <w:r>
              <w:t xml:space="preserve">eview and </w:t>
            </w:r>
            <w:r w:rsidR="004F2DFA">
              <w:t xml:space="preserve">Minutes </w:t>
            </w:r>
            <w:r w:rsidR="6D77A6F1">
              <w:t>A</w:t>
            </w:r>
            <w:r w:rsidR="004F2DFA">
              <w:t>pproval f</w:t>
            </w:r>
            <w:r w:rsidR="7A6B508A">
              <w:t xml:space="preserve">or </w:t>
            </w:r>
            <w:r w:rsidR="26745FB3">
              <w:t>2.1</w:t>
            </w:r>
            <w:r w:rsidR="00CD29A9">
              <w:t>3</w:t>
            </w:r>
            <w:r w:rsidR="7F47DFCF">
              <w:t>.2</w:t>
            </w:r>
            <w:r w:rsidR="00CD29A9">
              <w:t>3</w:t>
            </w:r>
            <w:r w:rsidR="00A10C4D">
              <w:t xml:space="preserve"> and 2.27.23</w:t>
            </w:r>
          </w:p>
        </w:tc>
        <w:tc>
          <w:tcPr>
            <w:tcW w:w="2895" w:type="dxa"/>
          </w:tcPr>
          <w:p w14:paraId="7A3AE169" w14:textId="1FCFC762" w:rsidR="004F2DFA" w:rsidRDefault="004F2DFA" w:rsidP="0069675E">
            <w:r>
              <w:t>All</w:t>
            </w:r>
          </w:p>
        </w:tc>
      </w:tr>
      <w:tr w:rsidR="00AD3C1F" w14:paraId="06D46C16" w14:textId="77777777" w:rsidTr="733BA94F">
        <w:tc>
          <w:tcPr>
            <w:tcW w:w="7695" w:type="dxa"/>
          </w:tcPr>
          <w:p w14:paraId="4AA591E6" w14:textId="1E433028" w:rsidR="00AD3C1F" w:rsidRDefault="00AD3C1F" w:rsidP="733BA94F">
            <w:pPr>
              <w:pStyle w:val="ListParagraph"/>
              <w:numPr>
                <w:ilvl w:val="0"/>
                <w:numId w:val="31"/>
              </w:numPr>
            </w:pPr>
            <w:r>
              <w:t>Member Announcements and Clarifying Questions from Previous Meetings</w:t>
            </w:r>
          </w:p>
        </w:tc>
        <w:tc>
          <w:tcPr>
            <w:tcW w:w="2895" w:type="dxa"/>
          </w:tcPr>
          <w:p w14:paraId="4CDAF421" w14:textId="25D7D654" w:rsidR="00AD3C1F" w:rsidRDefault="00AD3C1F" w:rsidP="008B5F30">
            <w:r>
              <w:t>All</w:t>
            </w:r>
          </w:p>
        </w:tc>
      </w:tr>
      <w:tr w:rsidR="008B5F30" w14:paraId="12249290" w14:textId="77777777" w:rsidTr="733BA94F">
        <w:tc>
          <w:tcPr>
            <w:tcW w:w="7695" w:type="dxa"/>
          </w:tcPr>
          <w:p w14:paraId="26F26F69" w14:textId="261F9F48" w:rsidR="008B5F30" w:rsidRDefault="00AD3C1F" w:rsidP="733BA94F">
            <w:pPr>
              <w:pStyle w:val="ListParagraph"/>
              <w:numPr>
                <w:ilvl w:val="0"/>
                <w:numId w:val="31"/>
              </w:numPr>
            </w:pPr>
            <w:r>
              <w:t xml:space="preserve">Budget Calendar </w:t>
            </w:r>
          </w:p>
        </w:tc>
        <w:tc>
          <w:tcPr>
            <w:tcW w:w="2895" w:type="dxa"/>
          </w:tcPr>
          <w:p w14:paraId="3DA8DC9F" w14:textId="1D0D53E6" w:rsidR="008B5F30" w:rsidRDefault="00AD3C1F" w:rsidP="008B5F30">
            <w:r>
              <w:t xml:space="preserve">Kate Jolley </w:t>
            </w:r>
          </w:p>
        </w:tc>
      </w:tr>
      <w:tr w:rsidR="008B5F30" w14:paraId="1FA75BE5" w14:textId="77777777" w:rsidTr="733BA94F">
        <w:tc>
          <w:tcPr>
            <w:tcW w:w="7695" w:type="dxa"/>
          </w:tcPr>
          <w:p w14:paraId="604F591E" w14:textId="6505AF36" w:rsidR="008B5F30" w:rsidRDefault="00AD3C1F" w:rsidP="733BA94F">
            <w:pPr>
              <w:pStyle w:val="ListParagraph"/>
              <w:numPr>
                <w:ilvl w:val="0"/>
                <w:numId w:val="31"/>
              </w:numPr>
            </w:pPr>
            <w:r>
              <w:t xml:space="preserve">ACCJC Institutional Set Standards </w:t>
            </w:r>
          </w:p>
        </w:tc>
        <w:tc>
          <w:tcPr>
            <w:tcW w:w="2895" w:type="dxa"/>
          </w:tcPr>
          <w:p w14:paraId="5F1ABBE6" w14:textId="04460A3B" w:rsidR="008B5F30" w:rsidRDefault="00AD3C1F" w:rsidP="008B5F30">
            <w:r>
              <w:t>Jeremy Smotherman</w:t>
            </w:r>
          </w:p>
        </w:tc>
      </w:tr>
      <w:tr w:rsidR="008B5F30" w14:paraId="7DA768FF" w14:textId="77777777" w:rsidTr="733BA94F">
        <w:tc>
          <w:tcPr>
            <w:tcW w:w="7695" w:type="dxa"/>
          </w:tcPr>
          <w:p w14:paraId="6D4ADF8D" w14:textId="5B1ECC33" w:rsidR="008B5F30" w:rsidRDefault="00AD3C1F" w:rsidP="733BA94F">
            <w:pPr>
              <w:pStyle w:val="ListParagraph"/>
              <w:numPr>
                <w:ilvl w:val="0"/>
                <w:numId w:val="31"/>
              </w:numPr>
            </w:pPr>
            <w:r>
              <w:t>Strategic Plan Update (Goals and Objectives)</w:t>
            </w:r>
          </w:p>
        </w:tc>
        <w:tc>
          <w:tcPr>
            <w:tcW w:w="2895" w:type="dxa"/>
          </w:tcPr>
          <w:p w14:paraId="6C6F1C8E" w14:textId="0EA5E6C7" w:rsidR="008B5F30" w:rsidRDefault="00AD3C1F" w:rsidP="008B5F30">
            <w:r>
              <w:t>Nancy Persons</w:t>
            </w:r>
          </w:p>
        </w:tc>
      </w:tr>
      <w:tr w:rsidR="008B5F30" w14:paraId="0D52260C" w14:textId="77777777" w:rsidTr="733BA94F">
        <w:tc>
          <w:tcPr>
            <w:tcW w:w="7695" w:type="dxa"/>
          </w:tcPr>
          <w:p w14:paraId="1D4D9339" w14:textId="76137FB4" w:rsidR="008B5F30" w:rsidRDefault="00AD3C1F" w:rsidP="733BA94F">
            <w:pPr>
              <w:pStyle w:val="ListParagraph"/>
              <w:numPr>
                <w:ilvl w:val="0"/>
                <w:numId w:val="31"/>
              </w:numPr>
            </w:pPr>
            <w:r>
              <w:t>Grants Structure Update</w:t>
            </w:r>
          </w:p>
        </w:tc>
        <w:tc>
          <w:tcPr>
            <w:tcW w:w="2895" w:type="dxa"/>
          </w:tcPr>
          <w:p w14:paraId="4415A470" w14:textId="06F0E0E9" w:rsidR="008B5F30" w:rsidRDefault="00AD3C1F" w:rsidP="008B5F30">
            <w:r>
              <w:t>Jeremy Smotherman</w:t>
            </w:r>
          </w:p>
        </w:tc>
      </w:tr>
      <w:tr w:rsidR="00E6763F" w14:paraId="7B603E5E" w14:textId="77777777" w:rsidTr="733BA94F">
        <w:tc>
          <w:tcPr>
            <w:tcW w:w="7695" w:type="dxa"/>
          </w:tcPr>
          <w:p w14:paraId="4D713B36" w14:textId="18D01ED1" w:rsidR="00E6763F" w:rsidRDefault="00E6763F" w:rsidP="733BA94F">
            <w:pPr>
              <w:pStyle w:val="ListParagraph"/>
              <w:numPr>
                <w:ilvl w:val="0"/>
                <w:numId w:val="31"/>
              </w:numPr>
            </w:pPr>
            <w:r>
              <w:t>Hire UP Pilot Program</w:t>
            </w:r>
          </w:p>
        </w:tc>
        <w:tc>
          <w:tcPr>
            <w:tcW w:w="2895" w:type="dxa"/>
          </w:tcPr>
          <w:p w14:paraId="0BF97092" w14:textId="403AC101" w:rsidR="00E6763F" w:rsidRDefault="00E6763F" w:rsidP="008B5F30">
            <w:r>
              <w:t>Li Collier</w:t>
            </w:r>
            <w:bookmarkStart w:id="0" w:name="_GoBack"/>
            <w:bookmarkEnd w:id="0"/>
          </w:p>
        </w:tc>
      </w:tr>
      <w:tr w:rsidR="008B5F30" w14:paraId="4E717666" w14:textId="77777777" w:rsidTr="733BA94F">
        <w:trPr>
          <w:trHeight w:val="657"/>
        </w:trPr>
        <w:tc>
          <w:tcPr>
            <w:tcW w:w="7695" w:type="dxa"/>
          </w:tcPr>
          <w:p w14:paraId="1BDF71B7" w14:textId="31ADF003" w:rsidR="008B5F30" w:rsidRPr="0069675E" w:rsidRDefault="008B5F30" w:rsidP="733BA94F">
            <w:pPr>
              <w:pStyle w:val="ListParagraph"/>
              <w:numPr>
                <w:ilvl w:val="0"/>
                <w:numId w:val="31"/>
              </w:numPr>
            </w:pPr>
            <w:r>
              <w:t xml:space="preserve">Proposed Agenda Items for next meeting – March </w:t>
            </w:r>
            <w:r w:rsidR="748703E9">
              <w:t>27</w:t>
            </w:r>
          </w:p>
        </w:tc>
        <w:tc>
          <w:tcPr>
            <w:tcW w:w="2895" w:type="dxa"/>
          </w:tcPr>
          <w:p w14:paraId="5D53CF6D" w14:textId="1F3B81BE" w:rsidR="008B5F30" w:rsidRDefault="008B5F30" w:rsidP="008B5F30">
            <w:r>
              <w:t>All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  <w:tblDescription w:val="Agenda items table"/>
      </w:tblPr>
      <w:tblGrid>
        <w:gridCol w:w="3467"/>
        <w:gridCol w:w="3542"/>
      </w:tblGrid>
      <w:tr w:rsidR="00180E45" w:rsidRPr="0068314A" w14:paraId="36B40D27" w14:textId="77777777" w:rsidTr="733BA94F">
        <w:trPr>
          <w:trHeight w:val="315"/>
        </w:trPr>
        <w:tc>
          <w:tcPr>
            <w:tcW w:w="3467" w:type="dxa"/>
          </w:tcPr>
          <w:p w14:paraId="75397905" w14:textId="77777777" w:rsidR="00180E45" w:rsidRPr="0068314A" w:rsidRDefault="00180E45" w:rsidP="00B770CF">
            <w:pPr>
              <w:rPr>
                <w:b/>
                <w:u w:val="single"/>
              </w:rPr>
            </w:pPr>
            <w:r w:rsidRPr="0068314A">
              <w:rPr>
                <w:b/>
                <w:u w:val="single"/>
              </w:rPr>
              <w:t>Meeting Dates</w:t>
            </w:r>
          </w:p>
        </w:tc>
        <w:tc>
          <w:tcPr>
            <w:tcW w:w="3542" w:type="dxa"/>
          </w:tcPr>
          <w:p w14:paraId="38E4A5A9" w14:textId="77777777" w:rsidR="00180E45" w:rsidRPr="0068314A" w:rsidRDefault="00180E45" w:rsidP="00B770CF">
            <w:pPr>
              <w:rPr>
                <w:b/>
                <w:u w:val="single"/>
              </w:rPr>
            </w:pPr>
          </w:p>
        </w:tc>
      </w:tr>
      <w:tr w:rsidR="00180E45" w:rsidRPr="0068314A" w14:paraId="6ACD448A" w14:textId="77777777" w:rsidTr="733BA94F">
        <w:trPr>
          <w:trHeight w:val="330"/>
        </w:trPr>
        <w:tc>
          <w:tcPr>
            <w:tcW w:w="3467" w:type="dxa"/>
          </w:tcPr>
          <w:p w14:paraId="346952F5" w14:textId="77777777" w:rsidR="00180E45" w:rsidRPr="00BB328D" w:rsidRDefault="00180E45" w:rsidP="00B770CF">
            <w:pPr>
              <w:spacing w:before="0"/>
              <w:rPr>
                <w:b/>
                <w:u w:val="single"/>
              </w:rPr>
            </w:pPr>
            <w:r w:rsidRPr="00BB328D">
              <w:rPr>
                <w:b/>
                <w:u w:val="single"/>
              </w:rPr>
              <w:t>Fall</w:t>
            </w:r>
          </w:p>
        </w:tc>
        <w:tc>
          <w:tcPr>
            <w:tcW w:w="3542" w:type="dxa"/>
          </w:tcPr>
          <w:p w14:paraId="47A046E9" w14:textId="77777777" w:rsidR="00180E45" w:rsidRDefault="00180E45" w:rsidP="00B770CF">
            <w:pPr>
              <w:spacing w:before="0"/>
              <w:rPr>
                <w:b/>
                <w:bCs/>
                <w:u w:val="single"/>
              </w:rPr>
            </w:pPr>
            <w:r w:rsidRPr="2ECB1084">
              <w:rPr>
                <w:b/>
                <w:bCs/>
                <w:u w:val="single"/>
              </w:rPr>
              <w:t xml:space="preserve">Spring </w:t>
            </w:r>
            <w:r w:rsidRPr="2ECB1084">
              <w:rPr>
                <w:b/>
                <w:bCs/>
              </w:rPr>
              <w:t>– Doyle, Room 141</w:t>
            </w:r>
          </w:p>
        </w:tc>
      </w:tr>
      <w:tr w:rsidR="00180E45" w:rsidRPr="0068314A" w14:paraId="42AE78C2" w14:textId="77777777" w:rsidTr="733BA94F">
        <w:trPr>
          <w:trHeight w:val="358"/>
        </w:trPr>
        <w:tc>
          <w:tcPr>
            <w:tcW w:w="3467" w:type="dxa"/>
          </w:tcPr>
          <w:p w14:paraId="5FCB518D" w14:textId="77777777" w:rsidR="00180E45" w:rsidRPr="002B386B" w:rsidRDefault="00180E45" w:rsidP="00B770CF">
            <w:pPr>
              <w:spacing w:before="0"/>
            </w:pPr>
            <w:r w:rsidRPr="0B94418D">
              <w:rPr>
                <w:strike/>
              </w:rPr>
              <w:t>September 12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542" w:type="dxa"/>
          </w:tcPr>
          <w:p w14:paraId="16046BF6" w14:textId="77777777" w:rsidR="00180E45" w:rsidRPr="002B386B" w:rsidRDefault="00180E45" w:rsidP="7B3121FA">
            <w:pPr>
              <w:spacing w:before="0"/>
              <w:rPr>
                <w:strike/>
              </w:rPr>
            </w:pPr>
            <w:r w:rsidRPr="7B3121FA">
              <w:rPr>
                <w:strike/>
              </w:rPr>
              <w:t>January 23</w:t>
            </w:r>
          </w:p>
        </w:tc>
      </w:tr>
      <w:tr w:rsidR="00180E45" w:rsidRPr="0068314A" w14:paraId="427772F3" w14:textId="77777777" w:rsidTr="733BA94F">
        <w:trPr>
          <w:trHeight w:val="307"/>
        </w:trPr>
        <w:tc>
          <w:tcPr>
            <w:tcW w:w="3467" w:type="dxa"/>
          </w:tcPr>
          <w:p w14:paraId="3A5B93C0" w14:textId="77777777" w:rsidR="00180E45" w:rsidRPr="002B386B" w:rsidRDefault="00180E45" w:rsidP="00B770CF">
            <w:pPr>
              <w:spacing w:before="0"/>
            </w:pPr>
            <w:r w:rsidRPr="1E4F6B3C">
              <w:rPr>
                <w:strike/>
              </w:rPr>
              <w:t>September 26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542" w:type="dxa"/>
          </w:tcPr>
          <w:p w14:paraId="66400E74" w14:textId="77777777" w:rsidR="00180E45" w:rsidRPr="0068314A" w:rsidRDefault="00180E45" w:rsidP="00B770CF">
            <w:pPr>
              <w:spacing w:before="0"/>
              <w:rPr>
                <w:strike/>
              </w:rPr>
            </w:pPr>
            <w:r w:rsidRPr="7B3121FA">
              <w:rPr>
                <w:strike/>
              </w:rPr>
              <w:t>February 13</w:t>
            </w:r>
          </w:p>
        </w:tc>
      </w:tr>
      <w:tr w:rsidR="00180E45" w:rsidRPr="0068314A" w14:paraId="5B98C6CB" w14:textId="77777777" w:rsidTr="733BA94F">
        <w:trPr>
          <w:trHeight w:val="292"/>
        </w:trPr>
        <w:tc>
          <w:tcPr>
            <w:tcW w:w="3467" w:type="dxa"/>
          </w:tcPr>
          <w:p w14:paraId="7B81A2F3" w14:textId="77777777" w:rsidR="00180E45" w:rsidRPr="002B386B" w:rsidRDefault="00180E45" w:rsidP="00B770CF">
            <w:pPr>
              <w:spacing w:before="0"/>
            </w:pPr>
            <w:r w:rsidRPr="0A3BED7D">
              <w:rPr>
                <w:strike/>
              </w:rPr>
              <w:t>October 10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542" w:type="dxa"/>
          </w:tcPr>
          <w:p w14:paraId="375539D7" w14:textId="77777777" w:rsidR="00180E45" w:rsidRPr="0068314A" w:rsidRDefault="2A62930D" w:rsidP="00B770CF">
            <w:pPr>
              <w:spacing w:before="0"/>
              <w:rPr>
                <w:strike/>
              </w:rPr>
            </w:pPr>
            <w:r w:rsidRPr="733BA94F">
              <w:rPr>
                <w:strike/>
              </w:rPr>
              <w:t>February 27</w:t>
            </w:r>
          </w:p>
        </w:tc>
      </w:tr>
      <w:tr w:rsidR="00180E45" w:rsidRPr="0068314A" w14:paraId="46738DEC" w14:textId="77777777" w:rsidTr="733BA94F">
        <w:trPr>
          <w:trHeight w:val="307"/>
        </w:trPr>
        <w:tc>
          <w:tcPr>
            <w:tcW w:w="3467" w:type="dxa"/>
          </w:tcPr>
          <w:p w14:paraId="0F0F43D9" w14:textId="77777777" w:rsidR="00180E45" w:rsidRPr="0068314A" w:rsidRDefault="00180E45" w:rsidP="00B770CF">
            <w:pPr>
              <w:spacing w:before="0"/>
              <w:rPr>
                <w:strike/>
              </w:rPr>
            </w:pPr>
            <w:r w:rsidRPr="0BCDF196">
              <w:rPr>
                <w:strike/>
              </w:rPr>
              <w:t>October 24</w:t>
            </w:r>
          </w:p>
        </w:tc>
        <w:tc>
          <w:tcPr>
            <w:tcW w:w="3542" w:type="dxa"/>
          </w:tcPr>
          <w:p w14:paraId="57AA9719" w14:textId="77777777" w:rsidR="00180E45" w:rsidRPr="0068314A" w:rsidRDefault="00180E45" w:rsidP="00B770CF">
            <w:pPr>
              <w:spacing w:before="0"/>
            </w:pPr>
            <w:r w:rsidRPr="002B386B">
              <w:t>March 13</w:t>
            </w:r>
          </w:p>
        </w:tc>
      </w:tr>
      <w:tr w:rsidR="00180E45" w:rsidRPr="0068314A" w14:paraId="7CF39591" w14:textId="77777777" w:rsidTr="733BA94F">
        <w:trPr>
          <w:trHeight w:val="292"/>
        </w:trPr>
        <w:tc>
          <w:tcPr>
            <w:tcW w:w="3467" w:type="dxa"/>
          </w:tcPr>
          <w:p w14:paraId="5A186987" w14:textId="77777777" w:rsidR="00180E45" w:rsidRPr="0068314A" w:rsidRDefault="00180E45" w:rsidP="00B770CF">
            <w:pPr>
              <w:spacing w:before="0"/>
              <w:rPr>
                <w:strike/>
              </w:rPr>
            </w:pPr>
            <w:r w:rsidRPr="38AAE086">
              <w:rPr>
                <w:strike/>
              </w:rPr>
              <w:t>November 14</w:t>
            </w:r>
          </w:p>
        </w:tc>
        <w:tc>
          <w:tcPr>
            <w:tcW w:w="3542" w:type="dxa"/>
          </w:tcPr>
          <w:p w14:paraId="7595553A" w14:textId="77777777" w:rsidR="00180E45" w:rsidRPr="0068314A" w:rsidRDefault="00180E45" w:rsidP="00B770CF">
            <w:pPr>
              <w:spacing w:before="0"/>
              <w:rPr>
                <w:strike/>
              </w:rPr>
            </w:pPr>
            <w:r w:rsidRPr="002B386B">
              <w:t>March 27</w:t>
            </w:r>
          </w:p>
        </w:tc>
      </w:tr>
      <w:tr w:rsidR="00180E45" w:rsidRPr="0068314A" w14:paraId="684ED9A6" w14:textId="77777777" w:rsidTr="733BA94F">
        <w:trPr>
          <w:trHeight w:val="307"/>
        </w:trPr>
        <w:tc>
          <w:tcPr>
            <w:tcW w:w="3467" w:type="dxa"/>
          </w:tcPr>
          <w:p w14:paraId="27BDD37D" w14:textId="77777777" w:rsidR="00180E45" w:rsidRPr="0068314A" w:rsidRDefault="00180E45" w:rsidP="00B770CF">
            <w:pPr>
              <w:tabs>
                <w:tab w:val="left" w:pos="2880"/>
              </w:tabs>
              <w:spacing w:before="0"/>
            </w:pPr>
            <w:r w:rsidRPr="2ECB1084">
              <w:rPr>
                <w:strike/>
              </w:rPr>
              <w:t>November 28</w:t>
            </w:r>
            <w:r>
              <w:tab/>
            </w:r>
          </w:p>
        </w:tc>
        <w:tc>
          <w:tcPr>
            <w:tcW w:w="3542" w:type="dxa"/>
          </w:tcPr>
          <w:p w14:paraId="386726F8" w14:textId="77777777" w:rsidR="00180E45" w:rsidRPr="0068314A" w:rsidRDefault="00180E45" w:rsidP="00B770CF">
            <w:pPr>
              <w:tabs>
                <w:tab w:val="left" w:pos="2880"/>
              </w:tabs>
              <w:spacing w:before="0"/>
            </w:pPr>
            <w:r w:rsidRPr="002B386B">
              <w:t>April 10</w:t>
            </w:r>
          </w:p>
        </w:tc>
      </w:tr>
      <w:tr w:rsidR="00180E45" w:rsidRPr="0068314A" w14:paraId="036B5228" w14:textId="77777777" w:rsidTr="733BA94F">
        <w:trPr>
          <w:trHeight w:val="292"/>
        </w:trPr>
        <w:tc>
          <w:tcPr>
            <w:tcW w:w="3467" w:type="dxa"/>
          </w:tcPr>
          <w:p w14:paraId="3400A22D" w14:textId="77777777" w:rsidR="00180E45" w:rsidRPr="0068314A" w:rsidRDefault="00180E45" w:rsidP="00B770CF">
            <w:pPr>
              <w:spacing w:before="0"/>
            </w:pPr>
            <w:r w:rsidRPr="0A40BF8A">
              <w:rPr>
                <w:strike/>
              </w:rPr>
              <w:t>December 12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542" w:type="dxa"/>
          </w:tcPr>
          <w:p w14:paraId="175A6F44" w14:textId="77777777" w:rsidR="00180E45" w:rsidRPr="0068314A" w:rsidRDefault="00180E45" w:rsidP="00B770CF">
            <w:pPr>
              <w:spacing w:before="0"/>
            </w:pPr>
            <w:r w:rsidRPr="0068314A">
              <w:t>April 2</w:t>
            </w:r>
            <w:r>
              <w:t>4</w:t>
            </w:r>
          </w:p>
        </w:tc>
      </w:tr>
      <w:tr w:rsidR="00180E45" w:rsidRPr="0068314A" w14:paraId="709C087E" w14:textId="77777777" w:rsidTr="733BA94F">
        <w:trPr>
          <w:trHeight w:val="525"/>
        </w:trPr>
        <w:tc>
          <w:tcPr>
            <w:tcW w:w="3467" w:type="dxa"/>
          </w:tcPr>
          <w:p w14:paraId="473B82D3" w14:textId="77777777" w:rsidR="00180E45" w:rsidRPr="0068314A" w:rsidRDefault="00180E45" w:rsidP="00B770CF">
            <w:pPr>
              <w:spacing w:before="0"/>
            </w:pPr>
            <w:r w:rsidRPr="0068314A">
              <w:tab/>
            </w:r>
            <w:r w:rsidRPr="0068314A">
              <w:tab/>
            </w:r>
            <w:r w:rsidRPr="0068314A">
              <w:tab/>
            </w:r>
            <w:r w:rsidRPr="0068314A">
              <w:tab/>
            </w:r>
          </w:p>
        </w:tc>
        <w:tc>
          <w:tcPr>
            <w:tcW w:w="3542" w:type="dxa"/>
          </w:tcPr>
          <w:p w14:paraId="5116BEA1" w14:textId="77777777" w:rsidR="00180E45" w:rsidRPr="0068314A" w:rsidRDefault="00180E45" w:rsidP="00B770CF">
            <w:pPr>
              <w:spacing w:before="0"/>
            </w:pPr>
            <w:r w:rsidRPr="004F2DFA">
              <w:t xml:space="preserve">May </w:t>
            </w:r>
            <w:r>
              <w:t>8</w:t>
            </w:r>
            <w:r>
              <w:br/>
              <w:t>May 22</w:t>
            </w:r>
          </w:p>
        </w:tc>
      </w:tr>
    </w:tbl>
    <w:p w14:paraId="2CFEBA18" w14:textId="77777777" w:rsidR="00180E45" w:rsidRPr="00A667BA" w:rsidRDefault="00180E45" w:rsidP="00180E45">
      <w:pPr>
        <w:spacing w:before="0" w:after="0"/>
      </w:pPr>
    </w:p>
    <w:sectPr w:rsidR="00180E45" w:rsidRPr="00A667BA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94744" w14:textId="77777777" w:rsidR="00E80AD2" w:rsidRDefault="00E80AD2">
      <w:r>
        <w:separator/>
      </w:r>
    </w:p>
  </w:endnote>
  <w:endnote w:type="continuationSeparator" w:id="0">
    <w:p w14:paraId="2E4F0402" w14:textId="77777777" w:rsidR="00E80AD2" w:rsidRDefault="00E8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D66E" w14:textId="5EE94ABD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37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35BA" w14:textId="77777777" w:rsidR="00E80AD2" w:rsidRDefault="00E80AD2">
      <w:r>
        <w:separator/>
      </w:r>
    </w:p>
  </w:footnote>
  <w:footnote w:type="continuationSeparator" w:id="0">
    <w:p w14:paraId="0D96B5DD" w14:textId="77777777" w:rsidR="00E80AD2" w:rsidRDefault="00E8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7B099"/>
    <w:multiLevelType w:val="multilevel"/>
    <w:tmpl w:val="A60A4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83718"/>
    <w:multiLevelType w:val="hybridMultilevel"/>
    <w:tmpl w:val="839A2FFE"/>
    <w:lvl w:ilvl="0" w:tplc="C6FEB8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E533C4"/>
    <w:multiLevelType w:val="hybridMultilevel"/>
    <w:tmpl w:val="2E76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5E658"/>
    <w:multiLevelType w:val="multilevel"/>
    <w:tmpl w:val="C38E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1DF21"/>
    <w:multiLevelType w:val="hybridMultilevel"/>
    <w:tmpl w:val="9586E4D2"/>
    <w:lvl w:ilvl="0" w:tplc="DD4C4A14">
      <w:start w:val="1"/>
      <w:numFmt w:val="decimal"/>
      <w:lvlText w:val="%1."/>
      <w:lvlJc w:val="left"/>
      <w:pPr>
        <w:ind w:left="720" w:hanging="360"/>
      </w:pPr>
    </w:lvl>
    <w:lvl w:ilvl="1" w:tplc="32B487D6">
      <w:start w:val="1"/>
      <w:numFmt w:val="lowerLetter"/>
      <w:lvlText w:val="%2."/>
      <w:lvlJc w:val="left"/>
      <w:pPr>
        <w:ind w:left="1440" w:hanging="360"/>
      </w:pPr>
    </w:lvl>
    <w:lvl w:ilvl="2" w:tplc="A45C0A6C">
      <w:start w:val="1"/>
      <w:numFmt w:val="lowerRoman"/>
      <w:lvlText w:val="%3."/>
      <w:lvlJc w:val="right"/>
      <w:pPr>
        <w:ind w:left="2160" w:hanging="180"/>
      </w:pPr>
    </w:lvl>
    <w:lvl w:ilvl="3" w:tplc="2640F13E">
      <w:start w:val="1"/>
      <w:numFmt w:val="decimal"/>
      <w:lvlText w:val="%4."/>
      <w:lvlJc w:val="left"/>
      <w:pPr>
        <w:ind w:left="2880" w:hanging="360"/>
      </w:pPr>
    </w:lvl>
    <w:lvl w:ilvl="4" w:tplc="672A2FF4">
      <w:start w:val="1"/>
      <w:numFmt w:val="lowerLetter"/>
      <w:lvlText w:val="%5."/>
      <w:lvlJc w:val="left"/>
      <w:pPr>
        <w:ind w:left="3600" w:hanging="360"/>
      </w:pPr>
    </w:lvl>
    <w:lvl w:ilvl="5" w:tplc="FD0C38BA">
      <w:start w:val="1"/>
      <w:numFmt w:val="lowerRoman"/>
      <w:lvlText w:val="%6."/>
      <w:lvlJc w:val="right"/>
      <w:pPr>
        <w:ind w:left="4320" w:hanging="180"/>
      </w:pPr>
    </w:lvl>
    <w:lvl w:ilvl="6" w:tplc="7F12755A">
      <w:start w:val="1"/>
      <w:numFmt w:val="decimal"/>
      <w:lvlText w:val="%7."/>
      <w:lvlJc w:val="left"/>
      <w:pPr>
        <w:ind w:left="5040" w:hanging="360"/>
      </w:pPr>
    </w:lvl>
    <w:lvl w:ilvl="7" w:tplc="8F5431A0">
      <w:start w:val="1"/>
      <w:numFmt w:val="lowerLetter"/>
      <w:lvlText w:val="%8."/>
      <w:lvlJc w:val="left"/>
      <w:pPr>
        <w:ind w:left="5760" w:hanging="360"/>
      </w:pPr>
    </w:lvl>
    <w:lvl w:ilvl="8" w:tplc="399A46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C2B4"/>
    <w:multiLevelType w:val="multilevel"/>
    <w:tmpl w:val="9B4C4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72122"/>
    <w:multiLevelType w:val="hybridMultilevel"/>
    <w:tmpl w:val="91365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198D7"/>
    <w:multiLevelType w:val="multilevel"/>
    <w:tmpl w:val="94C27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9F84C"/>
    <w:multiLevelType w:val="multilevel"/>
    <w:tmpl w:val="32CE7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D9A9B"/>
    <w:multiLevelType w:val="hybridMultilevel"/>
    <w:tmpl w:val="8C7E5A44"/>
    <w:lvl w:ilvl="0" w:tplc="5436F898">
      <w:start w:val="1"/>
      <w:numFmt w:val="decimal"/>
      <w:lvlText w:val="%1."/>
      <w:lvlJc w:val="left"/>
      <w:pPr>
        <w:ind w:left="720" w:hanging="360"/>
      </w:pPr>
    </w:lvl>
    <w:lvl w:ilvl="1" w:tplc="89EA70C8">
      <w:start w:val="1"/>
      <w:numFmt w:val="lowerLetter"/>
      <w:lvlText w:val="%2."/>
      <w:lvlJc w:val="left"/>
      <w:pPr>
        <w:ind w:left="1440" w:hanging="360"/>
      </w:pPr>
    </w:lvl>
    <w:lvl w:ilvl="2" w:tplc="0C5A54B8">
      <w:start w:val="1"/>
      <w:numFmt w:val="lowerRoman"/>
      <w:lvlText w:val="%3."/>
      <w:lvlJc w:val="right"/>
      <w:pPr>
        <w:ind w:left="2160" w:hanging="180"/>
      </w:pPr>
    </w:lvl>
    <w:lvl w:ilvl="3" w:tplc="AD505BB6">
      <w:start w:val="1"/>
      <w:numFmt w:val="decimal"/>
      <w:lvlText w:val="%4."/>
      <w:lvlJc w:val="left"/>
      <w:pPr>
        <w:ind w:left="2880" w:hanging="360"/>
      </w:pPr>
    </w:lvl>
    <w:lvl w:ilvl="4" w:tplc="B51CA2F4">
      <w:start w:val="1"/>
      <w:numFmt w:val="lowerLetter"/>
      <w:lvlText w:val="%5."/>
      <w:lvlJc w:val="left"/>
      <w:pPr>
        <w:ind w:left="3600" w:hanging="360"/>
      </w:pPr>
    </w:lvl>
    <w:lvl w:ilvl="5" w:tplc="D77C6CBA">
      <w:start w:val="1"/>
      <w:numFmt w:val="lowerRoman"/>
      <w:lvlText w:val="%6."/>
      <w:lvlJc w:val="right"/>
      <w:pPr>
        <w:ind w:left="4320" w:hanging="180"/>
      </w:pPr>
    </w:lvl>
    <w:lvl w:ilvl="6" w:tplc="979268B2">
      <w:start w:val="1"/>
      <w:numFmt w:val="decimal"/>
      <w:lvlText w:val="%7."/>
      <w:lvlJc w:val="left"/>
      <w:pPr>
        <w:ind w:left="5040" w:hanging="360"/>
      </w:pPr>
    </w:lvl>
    <w:lvl w:ilvl="7" w:tplc="CE7E5D82">
      <w:start w:val="1"/>
      <w:numFmt w:val="lowerLetter"/>
      <w:lvlText w:val="%8."/>
      <w:lvlJc w:val="left"/>
      <w:pPr>
        <w:ind w:left="5760" w:hanging="360"/>
      </w:pPr>
    </w:lvl>
    <w:lvl w:ilvl="8" w:tplc="BD72794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D490A"/>
    <w:multiLevelType w:val="multilevel"/>
    <w:tmpl w:val="1FE4F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75B84"/>
    <w:multiLevelType w:val="hybridMultilevel"/>
    <w:tmpl w:val="70C46F9C"/>
    <w:lvl w:ilvl="0" w:tplc="2FE271D4">
      <w:start w:val="1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B8086"/>
    <w:multiLevelType w:val="multilevel"/>
    <w:tmpl w:val="33A0C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50F10"/>
    <w:multiLevelType w:val="hybridMultilevel"/>
    <w:tmpl w:val="5A84E6F0"/>
    <w:lvl w:ilvl="0" w:tplc="01B828BC">
      <w:start w:val="1"/>
      <w:numFmt w:val="decimal"/>
      <w:lvlText w:val="%1."/>
      <w:lvlJc w:val="left"/>
      <w:pPr>
        <w:ind w:left="720" w:hanging="360"/>
      </w:pPr>
    </w:lvl>
    <w:lvl w:ilvl="1" w:tplc="337A2EBC">
      <w:start w:val="1"/>
      <w:numFmt w:val="lowerLetter"/>
      <w:lvlText w:val="%2."/>
      <w:lvlJc w:val="left"/>
      <w:pPr>
        <w:ind w:left="1440" w:hanging="360"/>
      </w:pPr>
    </w:lvl>
    <w:lvl w:ilvl="2" w:tplc="7018E966">
      <w:start w:val="1"/>
      <w:numFmt w:val="lowerRoman"/>
      <w:lvlText w:val="%3."/>
      <w:lvlJc w:val="right"/>
      <w:pPr>
        <w:ind w:left="2160" w:hanging="180"/>
      </w:pPr>
    </w:lvl>
    <w:lvl w:ilvl="3" w:tplc="78F4977E">
      <w:start w:val="1"/>
      <w:numFmt w:val="decimal"/>
      <w:lvlText w:val="%4."/>
      <w:lvlJc w:val="left"/>
      <w:pPr>
        <w:ind w:left="2880" w:hanging="360"/>
      </w:pPr>
    </w:lvl>
    <w:lvl w:ilvl="4" w:tplc="53624AFC">
      <w:start w:val="1"/>
      <w:numFmt w:val="lowerLetter"/>
      <w:lvlText w:val="%5."/>
      <w:lvlJc w:val="left"/>
      <w:pPr>
        <w:ind w:left="3600" w:hanging="360"/>
      </w:pPr>
    </w:lvl>
    <w:lvl w:ilvl="5" w:tplc="0AF49BAE">
      <w:start w:val="1"/>
      <w:numFmt w:val="lowerRoman"/>
      <w:lvlText w:val="%6."/>
      <w:lvlJc w:val="right"/>
      <w:pPr>
        <w:ind w:left="4320" w:hanging="180"/>
      </w:pPr>
    </w:lvl>
    <w:lvl w:ilvl="6" w:tplc="E072F846">
      <w:start w:val="1"/>
      <w:numFmt w:val="decimal"/>
      <w:lvlText w:val="%7."/>
      <w:lvlJc w:val="left"/>
      <w:pPr>
        <w:ind w:left="5040" w:hanging="360"/>
      </w:pPr>
    </w:lvl>
    <w:lvl w:ilvl="7" w:tplc="5D02807E">
      <w:start w:val="1"/>
      <w:numFmt w:val="lowerLetter"/>
      <w:lvlText w:val="%8."/>
      <w:lvlJc w:val="left"/>
      <w:pPr>
        <w:ind w:left="5760" w:hanging="360"/>
      </w:pPr>
    </w:lvl>
    <w:lvl w:ilvl="8" w:tplc="04C8C77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F05E4"/>
    <w:multiLevelType w:val="hybridMultilevel"/>
    <w:tmpl w:val="765E5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66A4F"/>
    <w:multiLevelType w:val="hybridMultilevel"/>
    <w:tmpl w:val="B258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9A5C6"/>
    <w:multiLevelType w:val="hybridMultilevel"/>
    <w:tmpl w:val="3E2C9744"/>
    <w:lvl w:ilvl="0" w:tplc="BA5A96AC">
      <w:start w:val="1"/>
      <w:numFmt w:val="decimal"/>
      <w:lvlText w:val="%1."/>
      <w:lvlJc w:val="left"/>
      <w:pPr>
        <w:ind w:left="720" w:hanging="360"/>
      </w:pPr>
    </w:lvl>
    <w:lvl w:ilvl="1" w:tplc="DD6897FA">
      <w:start w:val="1"/>
      <w:numFmt w:val="lowerLetter"/>
      <w:lvlText w:val="%2."/>
      <w:lvlJc w:val="left"/>
      <w:pPr>
        <w:ind w:left="1440" w:hanging="360"/>
      </w:pPr>
    </w:lvl>
    <w:lvl w:ilvl="2" w:tplc="CECE4FFC">
      <w:start w:val="1"/>
      <w:numFmt w:val="lowerRoman"/>
      <w:lvlText w:val="%3."/>
      <w:lvlJc w:val="right"/>
      <w:pPr>
        <w:ind w:left="2160" w:hanging="180"/>
      </w:pPr>
    </w:lvl>
    <w:lvl w:ilvl="3" w:tplc="CA1E8E04">
      <w:start w:val="1"/>
      <w:numFmt w:val="decimal"/>
      <w:lvlText w:val="%4."/>
      <w:lvlJc w:val="left"/>
      <w:pPr>
        <w:ind w:left="2880" w:hanging="360"/>
      </w:pPr>
    </w:lvl>
    <w:lvl w:ilvl="4" w:tplc="C400BAB2">
      <w:start w:val="1"/>
      <w:numFmt w:val="lowerLetter"/>
      <w:lvlText w:val="%5."/>
      <w:lvlJc w:val="left"/>
      <w:pPr>
        <w:ind w:left="3600" w:hanging="360"/>
      </w:pPr>
    </w:lvl>
    <w:lvl w:ilvl="5" w:tplc="ADB8F57A">
      <w:start w:val="1"/>
      <w:numFmt w:val="lowerRoman"/>
      <w:lvlText w:val="%6."/>
      <w:lvlJc w:val="right"/>
      <w:pPr>
        <w:ind w:left="4320" w:hanging="180"/>
      </w:pPr>
    </w:lvl>
    <w:lvl w:ilvl="6" w:tplc="F0CA25E4">
      <w:start w:val="1"/>
      <w:numFmt w:val="decimal"/>
      <w:lvlText w:val="%7."/>
      <w:lvlJc w:val="left"/>
      <w:pPr>
        <w:ind w:left="5040" w:hanging="360"/>
      </w:pPr>
    </w:lvl>
    <w:lvl w:ilvl="7" w:tplc="1A28D42C">
      <w:start w:val="1"/>
      <w:numFmt w:val="lowerLetter"/>
      <w:lvlText w:val="%8."/>
      <w:lvlJc w:val="left"/>
      <w:pPr>
        <w:ind w:left="5760" w:hanging="360"/>
      </w:pPr>
    </w:lvl>
    <w:lvl w:ilvl="8" w:tplc="593CA55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24915"/>
    <w:multiLevelType w:val="hybridMultilevel"/>
    <w:tmpl w:val="B2585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C76DE"/>
    <w:multiLevelType w:val="multilevel"/>
    <w:tmpl w:val="7C2E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42B84"/>
    <w:multiLevelType w:val="hybridMultilevel"/>
    <w:tmpl w:val="690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8282C"/>
    <w:multiLevelType w:val="multilevel"/>
    <w:tmpl w:val="0DCA6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64E2D"/>
    <w:multiLevelType w:val="multilevel"/>
    <w:tmpl w:val="145A1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204F"/>
    <w:multiLevelType w:val="hybridMultilevel"/>
    <w:tmpl w:val="EF2E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3"/>
  </w:num>
  <w:num w:numId="4">
    <w:abstractNumId w:val="33"/>
  </w:num>
  <w:num w:numId="5">
    <w:abstractNumId w:val="20"/>
  </w:num>
  <w:num w:numId="6">
    <w:abstractNumId w:val="16"/>
  </w:num>
  <w:num w:numId="7">
    <w:abstractNumId w:val="11"/>
  </w:num>
  <w:num w:numId="8">
    <w:abstractNumId w:val="14"/>
  </w:num>
  <w:num w:numId="9">
    <w:abstractNumId w:val="35"/>
  </w:num>
  <w:num w:numId="10">
    <w:abstractNumId w:val="22"/>
  </w:num>
  <w:num w:numId="11">
    <w:abstractNumId w:val="15"/>
  </w:num>
  <w:num w:numId="12">
    <w:abstractNumId w:val="27"/>
  </w:num>
  <w:num w:numId="13">
    <w:abstractNumId w:val="26"/>
  </w:num>
  <w:num w:numId="14">
    <w:abstractNumId w:val="36"/>
  </w:num>
  <w:num w:numId="15">
    <w:abstractNumId w:val="24"/>
  </w:num>
  <w:num w:numId="16">
    <w:abstractNumId w:val="32"/>
  </w:num>
  <w:num w:numId="17">
    <w:abstractNumId w:val="18"/>
  </w:num>
  <w:num w:numId="18">
    <w:abstractNumId w:val="10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31"/>
  </w:num>
  <w:num w:numId="32">
    <w:abstractNumId w:val="37"/>
  </w:num>
  <w:num w:numId="33">
    <w:abstractNumId w:val="34"/>
  </w:num>
  <w:num w:numId="34">
    <w:abstractNumId w:val="17"/>
  </w:num>
  <w:num w:numId="35">
    <w:abstractNumId w:val="13"/>
  </w:num>
  <w:num w:numId="36">
    <w:abstractNumId w:val="29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12"/>
    <w:rsid w:val="00002F03"/>
    <w:rsid w:val="00005991"/>
    <w:rsid w:val="00034001"/>
    <w:rsid w:val="00040ECE"/>
    <w:rsid w:val="00070DAB"/>
    <w:rsid w:val="00072AE7"/>
    <w:rsid w:val="00077C66"/>
    <w:rsid w:val="000822E3"/>
    <w:rsid w:val="0008527C"/>
    <w:rsid w:val="000871C4"/>
    <w:rsid w:val="000929AB"/>
    <w:rsid w:val="00092DCA"/>
    <w:rsid w:val="000A0075"/>
    <w:rsid w:val="000C4AFA"/>
    <w:rsid w:val="000E01CD"/>
    <w:rsid w:val="000F57D2"/>
    <w:rsid w:val="00113E0C"/>
    <w:rsid w:val="00116738"/>
    <w:rsid w:val="00117FE6"/>
    <w:rsid w:val="001323C7"/>
    <w:rsid w:val="00157F28"/>
    <w:rsid w:val="00164F9A"/>
    <w:rsid w:val="00180E45"/>
    <w:rsid w:val="00183338"/>
    <w:rsid w:val="001869E5"/>
    <w:rsid w:val="00197950"/>
    <w:rsid w:val="001A041B"/>
    <w:rsid w:val="001A352C"/>
    <w:rsid w:val="001A45F0"/>
    <w:rsid w:val="001B45E6"/>
    <w:rsid w:val="001B4D7F"/>
    <w:rsid w:val="001C478F"/>
    <w:rsid w:val="001C6304"/>
    <w:rsid w:val="001D12DC"/>
    <w:rsid w:val="00217FA0"/>
    <w:rsid w:val="0022105F"/>
    <w:rsid w:val="00234D4E"/>
    <w:rsid w:val="0024728D"/>
    <w:rsid w:val="00257A76"/>
    <w:rsid w:val="00267B5F"/>
    <w:rsid w:val="00290932"/>
    <w:rsid w:val="002B386B"/>
    <w:rsid w:val="002B7D54"/>
    <w:rsid w:val="002D1F52"/>
    <w:rsid w:val="002D4462"/>
    <w:rsid w:val="002D448D"/>
    <w:rsid w:val="002D7E2E"/>
    <w:rsid w:val="002F5DCD"/>
    <w:rsid w:val="003137C5"/>
    <w:rsid w:val="00322AA9"/>
    <w:rsid w:val="0034764C"/>
    <w:rsid w:val="00352022"/>
    <w:rsid w:val="00354D4E"/>
    <w:rsid w:val="00365C3E"/>
    <w:rsid w:val="00382D72"/>
    <w:rsid w:val="00396770"/>
    <w:rsid w:val="003B2480"/>
    <w:rsid w:val="003B4F71"/>
    <w:rsid w:val="003B75D1"/>
    <w:rsid w:val="003C0519"/>
    <w:rsid w:val="003F3F12"/>
    <w:rsid w:val="003F444B"/>
    <w:rsid w:val="003F6F72"/>
    <w:rsid w:val="00415138"/>
    <w:rsid w:val="00451262"/>
    <w:rsid w:val="0045211B"/>
    <w:rsid w:val="00452C93"/>
    <w:rsid w:val="004573DB"/>
    <w:rsid w:val="00457410"/>
    <w:rsid w:val="00476DAD"/>
    <w:rsid w:val="0049237B"/>
    <w:rsid w:val="004D6BC4"/>
    <w:rsid w:val="004E3158"/>
    <w:rsid w:val="004F2DFA"/>
    <w:rsid w:val="0051216E"/>
    <w:rsid w:val="00523C6E"/>
    <w:rsid w:val="005335D6"/>
    <w:rsid w:val="00566CCE"/>
    <w:rsid w:val="00586EC4"/>
    <w:rsid w:val="00590883"/>
    <w:rsid w:val="00596E2D"/>
    <w:rsid w:val="005C0D3E"/>
    <w:rsid w:val="005C75C2"/>
    <w:rsid w:val="005F24A8"/>
    <w:rsid w:val="00604FBD"/>
    <w:rsid w:val="006130AC"/>
    <w:rsid w:val="00646228"/>
    <w:rsid w:val="00687297"/>
    <w:rsid w:val="006915B4"/>
    <w:rsid w:val="0069183F"/>
    <w:rsid w:val="0069675E"/>
    <w:rsid w:val="006C10AA"/>
    <w:rsid w:val="006D4934"/>
    <w:rsid w:val="006E0804"/>
    <w:rsid w:val="006E0F10"/>
    <w:rsid w:val="006E2EC7"/>
    <w:rsid w:val="006E6BCF"/>
    <w:rsid w:val="00721015"/>
    <w:rsid w:val="007237E3"/>
    <w:rsid w:val="007279C1"/>
    <w:rsid w:val="00732828"/>
    <w:rsid w:val="00733F3A"/>
    <w:rsid w:val="00737608"/>
    <w:rsid w:val="007562CA"/>
    <w:rsid w:val="007564BE"/>
    <w:rsid w:val="00761DEA"/>
    <w:rsid w:val="007818BA"/>
    <w:rsid w:val="007D191D"/>
    <w:rsid w:val="007D57CE"/>
    <w:rsid w:val="007E3949"/>
    <w:rsid w:val="00802038"/>
    <w:rsid w:val="00830F3B"/>
    <w:rsid w:val="00833D3F"/>
    <w:rsid w:val="008557CF"/>
    <w:rsid w:val="00880137"/>
    <w:rsid w:val="00881FE3"/>
    <w:rsid w:val="008B5F30"/>
    <w:rsid w:val="008C6F10"/>
    <w:rsid w:val="008D5153"/>
    <w:rsid w:val="0092131B"/>
    <w:rsid w:val="00943085"/>
    <w:rsid w:val="00943D86"/>
    <w:rsid w:val="00944824"/>
    <w:rsid w:val="00952963"/>
    <w:rsid w:val="009545B2"/>
    <w:rsid w:val="009B30EA"/>
    <w:rsid w:val="009C1201"/>
    <w:rsid w:val="009C1671"/>
    <w:rsid w:val="009C1E89"/>
    <w:rsid w:val="009C2D69"/>
    <w:rsid w:val="009C4FB6"/>
    <w:rsid w:val="009D3C49"/>
    <w:rsid w:val="009F1AA2"/>
    <w:rsid w:val="00A10C4D"/>
    <w:rsid w:val="00A365E1"/>
    <w:rsid w:val="00A4791B"/>
    <w:rsid w:val="00A667BA"/>
    <w:rsid w:val="00A67F6D"/>
    <w:rsid w:val="00A97991"/>
    <w:rsid w:val="00AA1798"/>
    <w:rsid w:val="00AA6C85"/>
    <w:rsid w:val="00AD3C1F"/>
    <w:rsid w:val="00AF0223"/>
    <w:rsid w:val="00B23096"/>
    <w:rsid w:val="00B56CC1"/>
    <w:rsid w:val="00B80895"/>
    <w:rsid w:val="00B83B46"/>
    <w:rsid w:val="00B85BDB"/>
    <w:rsid w:val="00B91C4E"/>
    <w:rsid w:val="00B945F1"/>
    <w:rsid w:val="00B95DB4"/>
    <w:rsid w:val="00BB0A66"/>
    <w:rsid w:val="00BB328D"/>
    <w:rsid w:val="00BC066E"/>
    <w:rsid w:val="00BC5880"/>
    <w:rsid w:val="00BD170E"/>
    <w:rsid w:val="00BD5553"/>
    <w:rsid w:val="00BF3D4A"/>
    <w:rsid w:val="00C04D76"/>
    <w:rsid w:val="00C06A2E"/>
    <w:rsid w:val="00C25BFB"/>
    <w:rsid w:val="00C32FE3"/>
    <w:rsid w:val="00C36D5F"/>
    <w:rsid w:val="00C60F4D"/>
    <w:rsid w:val="00C61206"/>
    <w:rsid w:val="00C73571"/>
    <w:rsid w:val="00C73FC5"/>
    <w:rsid w:val="00C91A1C"/>
    <w:rsid w:val="00C93326"/>
    <w:rsid w:val="00CA1942"/>
    <w:rsid w:val="00CD29A9"/>
    <w:rsid w:val="00CE619D"/>
    <w:rsid w:val="00D034A8"/>
    <w:rsid w:val="00D03EA9"/>
    <w:rsid w:val="00D322E8"/>
    <w:rsid w:val="00D34FE2"/>
    <w:rsid w:val="00D49AC7"/>
    <w:rsid w:val="00D745B8"/>
    <w:rsid w:val="00D827D1"/>
    <w:rsid w:val="00D8320C"/>
    <w:rsid w:val="00D92060"/>
    <w:rsid w:val="00DA44B0"/>
    <w:rsid w:val="00DC1B27"/>
    <w:rsid w:val="00DC559B"/>
    <w:rsid w:val="00DC735C"/>
    <w:rsid w:val="00DCD600"/>
    <w:rsid w:val="00DF32F7"/>
    <w:rsid w:val="00E034E9"/>
    <w:rsid w:val="00E06787"/>
    <w:rsid w:val="00E16FB1"/>
    <w:rsid w:val="00E273C5"/>
    <w:rsid w:val="00E63A1A"/>
    <w:rsid w:val="00E6763F"/>
    <w:rsid w:val="00E678C3"/>
    <w:rsid w:val="00E800AF"/>
    <w:rsid w:val="00E80AD2"/>
    <w:rsid w:val="00E878AD"/>
    <w:rsid w:val="00EA7593"/>
    <w:rsid w:val="00EB0A56"/>
    <w:rsid w:val="00EB37A9"/>
    <w:rsid w:val="00EC7169"/>
    <w:rsid w:val="00EC7218"/>
    <w:rsid w:val="00ED0802"/>
    <w:rsid w:val="00ED6850"/>
    <w:rsid w:val="00F13B5E"/>
    <w:rsid w:val="00F2115A"/>
    <w:rsid w:val="00F23908"/>
    <w:rsid w:val="00F23A6A"/>
    <w:rsid w:val="00F24D12"/>
    <w:rsid w:val="00F43A04"/>
    <w:rsid w:val="00F64388"/>
    <w:rsid w:val="00F82BD6"/>
    <w:rsid w:val="00F9016A"/>
    <w:rsid w:val="00F936A4"/>
    <w:rsid w:val="00FD5EA0"/>
    <w:rsid w:val="00FE4943"/>
    <w:rsid w:val="00FF0AD2"/>
    <w:rsid w:val="0175F9B1"/>
    <w:rsid w:val="01BDFCE9"/>
    <w:rsid w:val="025E3984"/>
    <w:rsid w:val="030581E1"/>
    <w:rsid w:val="04728D8F"/>
    <w:rsid w:val="058D27AF"/>
    <w:rsid w:val="0593CA4F"/>
    <w:rsid w:val="059CB3F4"/>
    <w:rsid w:val="05DB654D"/>
    <w:rsid w:val="064CA47B"/>
    <w:rsid w:val="07A25802"/>
    <w:rsid w:val="07CD19EB"/>
    <w:rsid w:val="08038F15"/>
    <w:rsid w:val="0815E374"/>
    <w:rsid w:val="08C4C871"/>
    <w:rsid w:val="0977CD03"/>
    <w:rsid w:val="09D81142"/>
    <w:rsid w:val="0A3BED7D"/>
    <w:rsid w:val="0A40BF8A"/>
    <w:rsid w:val="0AEF2700"/>
    <w:rsid w:val="0B03B39A"/>
    <w:rsid w:val="0B6BE1CE"/>
    <w:rsid w:val="0B94418D"/>
    <w:rsid w:val="0BA6EDC6"/>
    <w:rsid w:val="0BCDF196"/>
    <w:rsid w:val="0C010603"/>
    <w:rsid w:val="0C64303B"/>
    <w:rsid w:val="0C680FE5"/>
    <w:rsid w:val="0C77DC57"/>
    <w:rsid w:val="0CC06294"/>
    <w:rsid w:val="0CC16773"/>
    <w:rsid w:val="0D508602"/>
    <w:rsid w:val="0DCBEBCE"/>
    <w:rsid w:val="0E0EA2DB"/>
    <w:rsid w:val="0ED31C6B"/>
    <w:rsid w:val="0F28A13E"/>
    <w:rsid w:val="0F640E22"/>
    <w:rsid w:val="1023ED23"/>
    <w:rsid w:val="102E2B85"/>
    <w:rsid w:val="10A9658B"/>
    <w:rsid w:val="10AAF466"/>
    <w:rsid w:val="12F64989"/>
    <w:rsid w:val="139F045E"/>
    <w:rsid w:val="13ECBDEB"/>
    <w:rsid w:val="140CD0D5"/>
    <w:rsid w:val="1414E34F"/>
    <w:rsid w:val="1424F088"/>
    <w:rsid w:val="151F83F0"/>
    <w:rsid w:val="153BE570"/>
    <w:rsid w:val="153F060A"/>
    <w:rsid w:val="15A9D982"/>
    <w:rsid w:val="15DEEC2C"/>
    <w:rsid w:val="1675DC92"/>
    <w:rsid w:val="174BC54A"/>
    <w:rsid w:val="178A8C42"/>
    <w:rsid w:val="17C0154E"/>
    <w:rsid w:val="17E7744F"/>
    <w:rsid w:val="18A215DD"/>
    <w:rsid w:val="18C4EF5D"/>
    <w:rsid w:val="1906EDF7"/>
    <w:rsid w:val="190FB810"/>
    <w:rsid w:val="1950520C"/>
    <w:rsid w:val="1A97E4EF"/>
    <w:rsid w:val="1A9AC5B4"/>
    <w:rsid w:val="1B0152CB"/>
    <w:rsid w:val="1B2C6CA0"/>
    <w:rsid w:val="1B59036A"/>
    <w:rsid w:val="1C7A5E14"/>
    <w:rsid w:val="1CADFC64"/>
    <w:rsid w:val="1D902BC0"/>
    <w:rsid w:val="1DC41394"/>
    <w:rsid w:val="1E2DBD2A"/>
    <w:rsid w:val="1E4F6B3C"/>
    <w:rsid w:val="1E70C0F1"/>
    <w:rsid w:val="1EA33648"/>
    <w:rsid w:val="1EB9FF80"/>
    <w:rsid w:val="2019B01F"/>
    <w:rsid w:val="20364CC1"/>
    <w:rsid w:val="20772ED8"/>
    <w:rsid w:val="21903F78"/>
    <w:rsid w:val="22432A67"/>
    <w:rsid w:val="235D685B"/>
    <w:rsid w:val="250181A5"/>
    <w:rsid w:val="2559BEDB"/>
    <w:rsid w:val="255A583B"/>
    <w:rsid w:val="26745FB3"/>
    <w:rsid w:val="27892773"/>
    <w:rsid w:val="28174134"/>
    <w:rsid w:val="28574D9E"/>
    <w:rsid w:val="286655CB"/>
    <w:rsid w:val="291CAD1A"/>
    <w:rsid w:val="29216895"/>
    <w:rsid w:val="2A62930D"/>
    <w:rsid w:val="2AA1C23E"/>
    <w:rsid w:val="2B11D411"/>
    <w:rsid w:val="2C0FFC86"/>
    <w:rsid w:val="2C719F29"/>
    <w:rsid w:val="2D09576A"/>
    <w:rsid w:val="2D466039"/>
    <w:rsid w:val="2D838D70"/>
    <w:rsid w:val="2ECB1084"/>
    <w:rsid w:val="2F427FED"/>
    <w:rsid w:val="3005463D"/>
    <w:rsid w:val="31D897C5"/>
    <w:rsid w:val="32EE28E3"/>
    <w:rsid w:val="33459D0A"/>
    <w:rsid w:val="3392C3D0"/>
    <w:rsid w:val="35C9D712"/>
    <w:rsid w:val="362634DE"/>
    <w:rsid w:val="368736A8"/>
    <w:rsid w:val="3698F2CC"/>
    <w:rsid w:val="36C0BFA9"/>
    <w:rsid w:val="37B1CB2F"/>
    <w:rsid w:val="3879E5D3"/>
    <w:rsid w:val="38AAE086"/>
    <w:rsid w:val="38D0E613"/>
    <w:rsid w:val="38E46EED"/>
    <w:rsid w:val="39C3695C"/>
    <w:rsid w:val="3A1B57C0"/>
    <w:rsid w:val="3A718AD2"/>
    <w:rsid w:val="3B6C4004"/>
    <w:rsid w:val="3B708750"/>
    <w:rsid w:val="3D17C095"/>
    <w:rsid w:val="3D321138"/>
    <w:rsid w:val="3DAD713F"/>
    <w:rsid w:val="3EF1997B"/>
    <w:rsid w:val="3F22EC3C"/>
    <w:rsid w:val="3F49364F"/>
    <w:rsid w:val="403FD512"/>
    <w:rsid w:val="41052D61"/>
    <w:rsid w:val="41D2B215"/>
    <w:rsid w:val="41DF73F0"/>
    <w:rsid w:val="427864E6"/>
    <w:rsid w:val="42FFBDCC"/>
    <w:rsid w:val="434585BF"/>
    <w:rsid w:val="43B3A870"/>
    <w:rsid w:val="454C845B"/>
    <w:rsid w:val="45576CBC"/>
    <w:rsid w:val="45A974B7"/>
    <w:rsid w:val="45CD3052"/>
    <w:rsid w:val="45F54D04"/>
    <w:rsid w:val="4646D5AD"/>
    <w:rsid w:val="4649CD82"/>
    <w:rsid w:val="46C713AD"/>
    <w:rsid w:val="47ACA654"/>
    <w:rsid w:val="483F73F6"/>
    <w:rsid w:val="486C2360"/>
    <w:rsid w:val="497AB630"/>
    <w:rsid w:val="49E1AE17"/>
    <w:rsid w:val="4A24ACE1"/>
    <w:rsid w:val="4A33C784"/>
    <w:rsid w:val="4B04230D"/>
    <w:rsid w:val="4C1CFEEE"/>
    <w:rsid w:val="4C7A05E8"/>
    <w:rsid w:val="4D1087C5"/>
    <w:rsid w:val="4D339630"/>
    <w:rsid w:val="4E21A752"/>
    <w:rsid w:val="4E910298"/>
    <w:rsid w:val="4EBD2D54"/>
    <w:rsid w:val="4F0738A7"/>
    <w:rsid w:val="4F8C31F2"/>
    <w:rsid w:val="506FE093"/>
    <w:rsid w:val="514AB498"/>
    <w:rsid w:val="517DDF63"/>
    <w:rsid w:val="51B19B01"/>
    <w:rsid w:val="545FAD4D"/>
    <w:rsid w:val="54BA9AB7"/>
    <w:rsid w:val="54BF5905"/>
    <w:rsid w:val="5528FADD"/>
    <w:rsid w:val="5609F4C5"/>
    <w:rsid w:val="5A3B1073"/>
    <w:rsid w:val="5A6EC7C9"/>
    <w:rsid w:val="5A8EA478"/>
    <w:rsid w:val="5AE0BDE5"/>
    <w:rsid w:val="5AF2B752"/>
    <w:rsid w:val="5B0A62B4"/>
    <w:rsid w:val="5B8B154A"/>
    <w:rsid w:val="5B9266AB"/>
    <w:rsid w:val="5C456266"/>
    <w:rsid w:val="5CC6DB73"/>
    <w:rsid w:val="5D2F7F96"/>
    <w:rsid w:val="5D5EC4A3"/>
    <w:rsid w:val="5D803609"/>
    <w:rsid w:val="5D9EE611"/>
    <w:rsid w:val="5DFED722"/>
    <w:rsid w:val="5E62ABD4"/>
    <w:rsid w:val="5E9DA4A8"/>
    <w:rsid w:val="5EF97634"/>
    <w:rsid w:val="5F083DF8"/>
    <w:rsid w:val="5F315EBB"/>
    <w:rsid w:val="6144E8B3"/>
    <w:rsid w:val="61830E9B"/>
    <w:rsid w:val="61EACD77"/>
    <w:rsid w:val="620EA806"/>
    <w:rsid w:val="629DE532"/>
    <w:rsid w:val="62C864B2"/>
    <w:rsid w:val="637B4C53"/>
    <w:rsid w:val="64057C75"/>
    <w:rsid w:val="645E93B5"/>
    <w:rsid w:val="65F5426F"/>
    <w:rsid w:val="662215E5"/>
    <w:rsid w:val="663FDD2A"/>
    <w:rsid w:val="66767F28"/>
    <w:rsid w:val="66EB5FBC"/>
    <w:rsid w:val="67670BBE"/>
    <w:rsid w:val="6861D4E0"/>
    <w:rsid w:val="6928A33E"/>
    <w:rsid w:val="69C26922"/>
    <w:rsid w:val="6A2613D8"/>
    <w:rsid w:val="6A37F789"/>
    <w:rsid w:val="6A38622A"/>
    <w:rsid w:val="6A90A307"/>
    <w:rsid w:val="6AF21A9D"/>
    <w:rsid w:val="6AF58708"/>
    <w:rsid w:val="6B327778"/>
    <w:rsid w:val="6BED6DC5"/>
    <w:rsid w:val="6C130472"/>
    <w:rsid w:val="6C6D542D"/>
    <w:rsid w:val="6CBD94E6"/>
    <w:rsid w:val="6CCE47D9"/>
    <w:rsid w:val="6CD67A0F"/>
    <w:rsid w:val="6D345B96"/>
    <w:rsid w:val="6D77A6F1"/>
    <w:rsid w:val="6D7B0A32"/>
    <w:rsid w:val="6DA0F3A2"/>
    <w:rsid w:val="6DD0F22A"/>
    <w:rsid w:val="6E30F647"/>
    <w:rsid w:val="6EA53AA8"/>
    <w:rsid w:val="6F0BFEA3"/>
    <w:rsid w:val="6F1FC046"/>
    <w:rsid w:val="6FBEB956"/>
    <w:rsid w:val="6FDD113E"/>
    <w:rsid w:val="70137300"/>
    <w:rsid w:val="7025ED27"/>
    <w:rsid w:val="708448AB"/>
    <w:rsid w:val="70FCB1A7"/>
    <w:rsid w:val="71C215C5"/>
    <w:rsid w:val="71DE013D"/>
    <w:rsid w:val="720E08D6"/>
    <w:rsid w:val="721068C6"/>
    <w:rsid w:val="7230DF12"/>
    <w:rsid w:val="7286D16D"/>
    <w:rsid w:val="733BA94F"/>
    <w:rsid w:val="736E3DD4"/>
    <w:rsid w:val="73B85A44"/>
    <w:rsid w:val="73FEA1A9"/>
    <w:rsid w:val="741D9EC7"/>
    <w:rsid w:val="748703E9"/>
    <w:rsid w:val="74B54CCC"/>
    <w:rsid w:val="74C07DF0"/>
    <w:rsid w:val="74C86397"/>
    <w:rsid w:val="7596DF17"/>
    <w:rsid w:val="75E6FB8B"/>
    <w:rsid w:val="7622B5F0"/>
    <w:rsid w:val="76A7197A"/>
    <w:rsid w:val="76BB2086"/>
    <w:rsid w:val="76CE6831"/>
    <w:rsid w:val="772BFCA2"/>
    <w:rsid w:val="7796B481"/>
    <w:rsid w:val="7A6B508A"/>
    <w:rsid w:val="7AC09260"/>
    <w:rsid w:val="7AD1C0C6"/>
    <w:rsid w:val="7B3121FA"/>
    <w:rsid w:val="7B5720D0"/>
    <w:rsid w:val="7B72699D"/>
    <w:rsid w:val="7BEBA9F3"/>
    <w:rsid w:val="7C89D9C6"/>
    <w:rsid w:val="7CEEAC10"/>
    <w:rsid w:val="7E2AC4F3"/>
    <w:rsid w:val="7E8127EE"/>
    <w:rsid w:val="7F294C28"/>
    <w:rsid w:val="7F47DFCF"/>
    <w:rsid w:val="7F6137A6"/>
    <w:rsid w:val="7FB5F612"/>
    <w:rsid w:val="7FD4DE3A"/>
    <w:rsid w:val="7FE9A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A2876"/>
  <w15:chartTrackingRefBased/>
  <w15:docId w15:val="{5AC00546-8A80-4DAB-AE5D-C72CC91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F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1AA2"/>
    <w:pPr>
      <w:spacing w:before="0" w:after="0" w:line="240" w:lineRule="auto"/>
    </w:pPr>
    <w:rPr>
      <w:szCs w:val="21"/>
    </w:rPr>
  </w:style>
  <w:style w:type="character" w:customStyle="1" w:styleId="normaltextrun">
    <w:name w:val="normaltextrun"/>
    <w:basedOn w:val="DefaultParagraphFont"/>
    <w:rsid w:val="00EA7593"/>
  </w:style>
  <w:style w:type="paragraph" w:customStyle="1" w:styleId="paragraph">
    <w:name w:val="paragraph"/>
    <w:basedOn w:val="Normal"/>
    <w:rsid w:val="0094308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94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ntarosa-edu.zoom.us/j/9840112505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onkayna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A9C7585BA7402E803940694C4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0C37-487A-4654-99B7-321855A3800D}"/>
      </w:docPartPr>
      <w:docPartBody>
        <w:p w:rsidR="004E3158" w:rsidRDefault="004E3158">
          <w:pPr>
            <w:pStyle w:val="2FA9C7585BA7402E803940694C40F15D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C841C7BD5221461EBA739D44AEBF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9CB6-A341-4B82-B768-7C3C88589954}"/>
      </w:docPartPr>
      <w:docPartBody>
        <w:p w:rsidR="00300CE9" w:rsidRDefault="001869E5" w:rsidP="001869E5">
          <w:pPr>
            <w:pStyle w:val="C841C7BD5221461EBA739D44AEBF0427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58"/>
    <w:rsid w:val="001869E5"/>
    <w:rsid w:val="001B4632"/>
    <w:rsid w:val="00300CE9"/>
    <w:rsid w:val="003B1253"/>
    <w:rsid w:val="004E3158"/>
    <w:rsid w:val="00527006"/>
    <w:rsid w:val="00591038"/>
    <w:rsid w:val="00B22EEC"/>
    <w:rsid w:val="00C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2FA9C7585BA7402E803940694C40F15D">
    <w:name w:val="2FA9C7585BA7402E803940694C40F15D"/>
  </w:style>
  <w:style w:type="paragraph" w:customStyle="1" w:styleId="C841C7BD5221461EBA739D44AEBF0427">
    <w:name w:val="C841C7BD5221461EBA739D44AEBF0427"/>
    <w:rsid w:val="00186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1CEC11399B042A1CDF148787FF719" ma:contentTypeVersion="2" ma:contentTypeDescription="Create a new document." ma:contentTypeScope="" ma:versionID="a0c1c050347d8cbf0798c2661eb3c117">
  <xsd:schema xmlns:xsd="http://www.w3.org/2001/XMLSchema" xmlns:xs="http://www.w3.org/2001/XMLSchema" xmlns:p="http://schemas.microsoft.com/office/2006/metadata/properties" xmlns:ns2="9562d46d-093e-431a-b82c-13e947447585" targetNamespace="http://schemas.microsoft.com/office/2006/metadata/properties" ma:root="true" ma:fieldsID="b5969e9b7d4f14e45b0176be88c12b2b" ns2:_="">
    <xsd:import namespace="9562d46d-093e-431a-b82c-13e947447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d46d-093e-431a-b82c-13e947447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91EF4-89E9-4645-91CC-442D6CC5A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2d46d-093e-431a-b82c-13e947447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Sonkaynar, Zehra</dc:creator>
  <cp:lastModifiedBy>Maddux, Karen</cp:lastModifiedBy>
  <cp:revision>2</cp:revision>
  <dcterms:created xsi:type="dcterms:W3CDTF">2023-03-13T15:57:00Z</dcterms:created>
  <dcterms:modified xsi:type="dcterms:W3CDTF">2023-03-13T15:57:00Z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0x010100D841CEC11399B042A1CDF148787FF719</vt:lpwstr>
  </property>
</Properties>
</file>